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C9" w:rsidRDefault="009E58B3" w:rsidP="00CC0F7C">
      <w:pPr>
        <w:pStyle w:val="a9"/>
        <w:rPr>
          <w:rFonts w:ascii="Arial" w:eastAsia="ＭＳ ゴシック" w:hAnsi="ＭＳ ゴシック" w:cs="Arial"/>
          <w:sz w:val="24"/>
          <w:szCs w:val="24"/>
        </w:rPr>
      </w:pPr>
      <w:r w:rsidRPr="007209EE">
        <w:rPr>
          <w:rFonts w:ascii="Arial" w:eastAsia="ＭＳ ゴシック" w:hAnsi="ＭＳ ゴシック" w:cs="Arial"/>
          <w:sz w:val="24"/>
          <w:szCs w:val="24"/>
        </w:rPr>
        <w:t>タイトルを入力してください（</w:t>
      </w:r>
      <w:r w:rsidR="0099256E" w:rsidRPr="007209EE">
        <w:rPr>
          <w:rFonts w:ascii="Arial" w:eastAsia="ＭＳ ゴシック" w:hAnsi="Arial" w:cs="Arial"/>
          <w:sz w:val="24"/>
          <w:szCs w:val="24"/>
        </w:rPr>
        <w:t>1</w:t>
      </w:r>
      <w:r w:rsidR="007209EE">
        <w:rPr>
          <w:rFonts w:ascii="Arial" w:eastAsia="ＭＳ ゴシック" w:hAnsi="Arial" w:cs="Arial" w:hint="eastAsia"/>
          <w:sz w:val="24"/>
          <w:szCs w:val="24"/>
        </w:rPr>
        <w:t xml:space="preserve">2 </w:t>
      </w:r>
      <w:r w:rsidR="0099256E" w:rsidRPr="007209EE">
        <w:rPr>
          <w:rFonts w:ascii="Arial" w:eastAsia="ＭＳ ゴシック" w:hAnsi="Arial" w:cs="Arial"/>
          <w:sz w:val="24"/>
          <w:szCs w:val="24"/>
        </w:rPr>
        <w:t>pt</w:t>
      </w:r>
      <w:r w:rsidR="007B705C" w:rsidRPr="007209EE">
        <w:rPr>
          <w:rFonts w:ascii="Arial" w:eastAsia="ＭＳ ゴシック" w:hAnsi="Arial" w:cs="Arial" w:hint="eastAsia"/>
          <w:sz w:val="24"/>
          <w:szCs w:val="24"/>
        </w:rPr>
        <w:t>・ボールド</w:t>
      </w:r>
      <w:r w:rsidRPr="007209EE">
        <w:rPr>
          <w:rFonts w:ascii="Arial" w:eastAsia="ＭＳ ゴシック" w:hAnsi="ＭＳ ゴシック" w:cs="Arial"/>
          <w:sz w:val="24"/>
          <w:szCs w:val="24"/>
        </w:rPr>
        <w:t>）</w:t>
      </w:r>
    </w:p>
    <w:p w:rsidR="000C1FBE" w:rsidRPr="007209EE" w:rsidRDefault="000C1FBE" w:rsidP="00812C2D">
      <w:pPr>
        <w:pStyle w:val="a9"/>
        <w:jc w:val="both"/>
        <w:rPr>
          <w:rFonts w:ascii="Arial" w:eastAsia="ＭＳ ゴシック" w:hAnsi="Arial" w:cs="Arial" w:hint="eastAsia"/>
          <w:sz w:val="24"/>
          <w:szCs w:val="24"/>
        </w:rPr>
      </w:pPr>
    </w:p>
    <w:p w:rsidR="007209EE" w:rsidRPr="003926BC" w:rsidRDefault="009E58B3" w:rsidP="00CC0F7C">
      <w:pPr>
        <w:pStyle w:val="a6"/>
        <w:rPr>
          <w:sz w:val="20"/>
          <w:szCs w:val="20"/>
        </w:rPr>
      </w:pPr>
      <w:r w:rsidRPr="003926BC">
        <w:rPr>
          <w:rFonts w:hint="eastAsia"/>
          <w:sz w:val="20"/>
          <w:szCs w:val="20"/>
        </w:rPr>
        <w:t>（所属</w:t>
      </w:r>
      <w:r w:rsidRPr="003926BC">
        <w:rPr>
          <w:rFonts w:hint="eastAsia"/>
          <w:sz w:val="20"/>
          <w:szCs w:val="20"/>
        </w:rPr>
        <w:t>1</w:t>
      </w:r>
      <w:r w:rsidRPr="003926BC">
        <w:rPr>
          <w:rFonts w:hint="eastAsia"/>
          <w:sz w:val="20"/>
          <w:szCs w:val="20"/>
        </w:rPr>
        <w:t>）</w:t>
      </w:r>
      <w:r w:rsidR="0099256E" w:rsidRPr="003926BC">
        <w:rPr>
          <w:rFonts w:hint="eastAsia"/>
          <w:sz w:val="20"/>
          <w:szCs w:val="20"/>
        </w:rPr>
        <w:t>○</w:t>
      </w:r>
      <w:r w:rsidRPr="003926BC">
        <w:rPr>
          <w:rFonts w:hint="eastAsia"/>
          <w:sz w:val="20"/>
          <w:szCs w:val="20"/>
        </w:rPr>
        <w:t>著者</w:t>
      </w:r>
      <w:r w:rsidRPr="003926BC">
        <w:rPr>
          <w:rFonts w:hint="eastAsia"/>
          <w:sz w:val="20"/>
          <w:szCs w:val="20"/>
        </w:rPr>
        <w:t>1</w:t>
      </w:r>
      <w:r w:rsidRPr="003926BC">
        <w:rPr>
          <w:rFonts w:hint="eastAsia"/>
          <w:sz w:val="20"/>
          <w:szCs w:val="20"/>
        </w:rPr>
        <w:t>・著者</w:t>
      </w:r>
      <w:r w:rsidRPr="003926BC">
        <w:rPr>
          <w:rFonts w:hint="eastAsia"/>
          <w:sz w:val="20"/>
          <w:szCs w:val="20"/>
        </w:rPr>
        <w:t>2</w:t>
      </w:r>
      <w:r w:rsidR="00B03710" w:rsidRPr="003926BC">
        <w:rPr>
          <w:rFonts w:hint="eastAsia"/>
          <w:sz w:val="20"/>
          <w:szCs w:val="20"/>
        </w:rPr>
        <w:t>・・・</w:t>
      </w:r>
      <w:r w:rsidRPr="003926BC">
        <w:rPr>
          <w:rFonts w:hint="eastAsia"/>
          <w:sz w:val="20"/>
          <w:szCs w:val="20"/>
        </w:rPr>
        <w:t>（所属</w:t>
      </w:r>
      <w:r w:rsidRPr="003926BC">
        <w:rPr>
          <w:rFonts w:hint="eastAsia"/>
          <w:sz w:val="20"/>
          <w:szCs w:val="20"/>
        </w:rPr>
        <w:t>2</w:t>
      </w:r>
      <w:r w:rsidRPr="003926BC">
        <w:rPr>
          <w:rFonts w:hint="eastAsia"/>
          <w:sz w:val="20"/>
          <w:szCs w:val="20"/>
        </w:rPr>
        <w:t>）著者</w:t>
      </w:r>
      <w:r w:rsidRPr="003926BC">
        <w:rPr>
          <w:rFonts w:hint="eastAsia"/>
          <w:sz w:val="20"/>
          <w:szCs w:val="20"/>
        </w:rPr>
        <w:t>3</w:t>
      </w:r>
      <w:r w:rsidRPr="003926BC">
        <w:rPr>
          <w:rFonts w:hint="eastAsia"/>
          <w:sz w:val="20"/>
          <w:szCs w:val="20"/>
        </w:rPr>
        <w:t>・・・</w:t>
      </w:r>
    </w:p>
    <w:p w:rsidR="00B03710" w:rsidRPr="003926BC" w:rsidRDefault="00B03710" w:rsidP="003926BC">
      <w:pPr>
        <w:pStyle w:val="a7"/>
        <w:snapToGrid/>
        <w:rPr>
          <w:sz w:val="20"/>
          <w:szCs w:val="20"/>
        </w:rPr>
      </w:pPr>
    </w:p>
    <w:p w:rsidR="00A52B95" w:rsidRPr="003926BC" w:rsidRDefault="00A52B95" w:rsidP="003926BC">
      <w:pPr>
        <w:snapToGrid/>
        <w:rPr>
          <w:rFonts w:hint="eastAsia"/>
          <w:sz w:val="20"/>
          <w:szCs w:val="20"/>
        </w:rPr>
        <w:sectPr w:rsidR="00A52B95" w:rsidRPr="003926BC" w:rsidSect="00CF2A62">
          <w:pgSz w:w="11906" w:h="16838" w:code="9"/>
          <w:pgMar w:top="1440" w:right="1080" w:bottom="1440" w:left="1080" w:header="851" w:footer="992" w:gutter="0"/>
          <w:cols w:space="425"/>
          <w:docGrid w:type="lines" w:linePitch="340"/>
        </w:sectPr>
      </w:pPr>
    </w:p>
    <w:p w:rsidR="00B03710" w:rsidRPr="003926BC" w:rsidRDefault="00B03710" w:rsidP="003926BC">
      <w:pPr>
        <w:pStyle w:val="a8"/>
        <w:snapToGrid/>
        <w:rPr>
          <w:rFonts w:hint="eastAsia"/>
          <w:b/>
          <w:sz w:val="20"/>
          <w:szCs w:val="20"/>
        </w:rPr>
      </w:pPr>
      <w:bookmarkStart w:id="0" w:name="_GoBack"/>
      <w:bookmarkEnd w:id="0"/>
      <w:r w:rsidRPr="003926BC">
        <w:rPr>
          <w:rFonts w:hint="eastAsia"/>
          <w:b/>
          <w:sz w:val="20"/>
          <w:szCs w:val="20"/>
        </w:rPr>
        <w:t>【緒言】</w:t>
      </w:r>
    </w:p>
    <w:p w:rsidR="00A67554" w:rsidRPr="003926BC" w:rsidRDefault="009E58B3" w:rsidP="003926BC">
      <w:pPr>
        <w:pStyle w:val="a8"/>
        <w:snapToGrid/>
        <w:rPr>
          <w:sz w:val="20"/>
          <w:szCs w:val="20"/>
        </w:rPr>
      </w:pPr>
      <w:r w:rsidRPr="003926BC">
        <w:rPr>
          <w:rFonts w:hint="eastAsia"/>
          <w:sz w:val="20"/>
          <w:szCs w:val="20"/>
        </w:rPr>
        <w:t>日本語本文（</w:t>
      </w:r>
      <w:r w:rsidRPr="003926BC">
        <w:rPr>
          <w:rFonts w:hint="eastAsia"/>
          <w:sz w:val="20"/>
          <w:szCs w:val="20"/>
        </w:rPr>
        <w:t>1</w:t>
      </w:r>
      <w:r w:rsidR="007209EE" w:rsidRPr="003926BC">
        <w:rPr>
          <w:rFonts w:hint="eastAsia"/>
          <w:sz w:val="20"/>
          <w:szCs w:val="20"/>
        </w:rPr>
        <w:t>0</w:t>
      </w:r>
      <w:r w:rsidR="00B33C9A" w:rsidRPr="003926BC">
        <w:rPr>
          <w:rFonts w:hint="eastAsia"/>
          <w:sz w:val="20"/>
          <w:szCs w:val="20"/>
        </w:rPr>
        <w:t xml:space="preserve"> </w:t>
      </w:r>
      <w:r w:rsidRPr="003926BC">
        <w:rPr>
          <w:rFonts w:hint="eastAsia"/>
          <w:sz w:val="20"/>
          <w:szCs w:val="20"/>
        </w:rPr>
        <w:t>pt)</w:t>
      </w:r>
      <w:r w:rsidR="00A67554" w:rsidRPr="003926BC">
        <w:rPr>
          <w:rFonts w:hint="eastAsia"/>
          <w:sz w:val="20"/>
          <w:szCs w:val="20"/>
        </w:rPr>
        <w:t xml:space="preserve"> </w:t>
      </w:r>
    </w:p>
    <w:p w:rsidR="0076125E" w:rsidRPr="003926BC" w:rsidRDefault="0076125E" w:rsidP="003926BC">
      <w:pPr>
        <w:pStyle w:val="a8"/>
        <w:snapToGrid/>
        <w:rPr>
          <w:sz w:val="20"/>
          <w:szCs w:val="20"/>
        </w:rPr>
      </w:pPr>
    </w:p>
    <w:p w:rsidR="00B03710" w:rsidRPr="003926BC" w:rsidRDefault="00B03710" w:rsidP="003926BC">
      <w:pPr>
        <w:pStyle w:val="a8"/>
        <w:snapToGrid/>
        <w:rPr>
          <w:sz w:val="20"/>
          <w:szCs w:val="20"/>
        </w:rPr>
      </w:pPr>
    </w:p>
    <w:p w:rsidR="00B03710" w:rsidRPr="003926BC" w:rsidRDefault="00B03710" w:rsidP="003926BC">
      <w:pPr>
        <w:pStyle w:val="a8"/>
        <w:snapToGrid/>
        <w:rPr>
          <w:sz w:val="20"/>
          <w:szCs w:val="20"/>
        </w:rPr>
      </w:pPr>
    </w:p>
    <w:p w:rsidR="00B03710" w:rsidRPr="003926BC" w:rsidRDefault="00B03710" w:rsidP="003926BC">
      <w:pPr>
        <w:pStyle w:val="a8"/>
        <w:snapToGrid/>
        <w:rPr>
          <w:sz w:val="20"/>
          <w:szCs w:val="20"/>
        </w:rPr>
      </w:pPr>
    </w:p>
    <w:p w:rsidR="00B03710" w:rsidRPr="003926BC" w:rsidRDefault="00B03710" w:rsidP="003926BC">
      <w:pPr>
        <w:pStyle w:val="a8"/>
        <w:snapToGrid/>
        <w:rPr>
          <w:b/>
          <w:sz w:val="20"/>
          <w:szCs w:val="20"/>
        </w:rPr>
      </w:pPr>
      <w:r w:rsidRPr="003926BC">
        <w:rPr>
          <w:rFonts w:hint="eastAsia"/>
          <w:b/>
          <w:sz w:val="20"/>
          <w:szCs w:val="20"/>
        </w:rPr>
        <w:t>【実験方法】</w:t>
      </w:r>
    </w:p>
    <w:p w:rsidR="00B03710" w:rsidRPr="003926BC" w:rsidRDefault="00B03710" w:rsidP="003926BC">
      <w:pPr>
        <w:pStyle w:val="a8"/>
        <w:snapToGrid/>
        <w:rPr>
          <w:sz w:val="20"/>
          <w:szCs w:val="20"/>
        </w:rPr>
      </w:pPr>
    </w:p>
    <w:p w:rsidR="00B03710" w:rsidRPr="003926BC" w:rsidRDefault="00B03710" w:rsidP="003926BC">
      <w:pPr>
        <w:pStyle w:val="a8"/>
        <w:snapToGrid/>
        <w:rPr>
          <w:sz w:val="20"/>
          <w:szCs w:val="20"/>
        </w:rPr>
      </w:pPr>
    </w:p>
    <w:p w:rsidR="00B03710" w:rsidRPr="003926BC" w:rsidRDefault="00B03710" w:rsidP="003926BC">
      <w:pPr>
        <w:pStyle w:val="a8"/>
        <w:snapToGrid/>
        <w:rPr>
          <w:sz w:val="20"/>
          <w:szCs w:val="20"/>
        </w:rPr>
      </w:pPr>
    </w:p>
    <w:p w:rsidR="00B03710" w:rsidRPr="003926BC" w:rsidRDefault="00B03710" w:rsidP="003926BC">
      <w:pPr>
        <w:pStyle w:val="a8"/>
        <w:snapToGrid/>
        <w:rPr>
          <w:sz w:val="20"/>
          <w:szCs w:val="20"/>
        </w:rPr>
      </w:pPr>
    </w:p>
    <w:p w:rsidR="00B03710" w:rsidRPr="003926BC" w:rsidRDefault="00B03710" w:rsidP="003926BC">
      <w:pPr>
        <w:pStyle w:val="a8"/>
        <w:snapToGrid/>
        <w:rPr>
          <w:b/>
          <w:sz w:val="20"/>
          <w:szCs w:val="20"/>
        </w:rPr>
      </w:pPr>
      <w:r w:rsidRPr="003926BC">
        <w:rPr>
          <w:rFonts w:hint="eastAsia"/>
          <w:b/>
          <w:sz w:val="20"/>
          <w:szCs w:val="20"/>
        </w:rPr>
        <w:t>【結果および考察】</w:t>
      </w:r>
    </w:p>
    <w:p w:rsidR="00B03710" w:rsidRPr="003926BC" w:rsidRDefault="00B03710" w:rsidP="003926BC">
      <w:pPr>
        <w:pStyle w:val="a8"/>
        <w:snapToGrid/>
        <w:rPr>
          <w:sz w:val="20"/>
          <w:szCs w:val="20"/>
        </w:rPr>
      </w:pPr>
    </w:p>
    <w:p w:rsidR="00B03710" w:rsidRPr="003926BC" w:rsidRDefault="00B03710" w:rsidP="003926BC">
      <w:pPr>
        <w:pStyle w:val="a8"/>
        <w:snapToGrid/>
        <w:rPr>
          <w:sz w:val="20"/>
          <w:szCs w:val="20"/>
        </w:rPr>
      </w:pPr>
    </w:p>
    <w:p w:rsidR="00B03710" w:rsidRPr="003926BC" w:rsidRDefault="00B03710" w:rsidP="003926BC">
      <w:pPr>
        <w:pStyle w:val="a8"/>
        <w:snapToGrid/>
        <w:rPr>
          <w:sz w:val="20"/>
          <w:szCs w:val="20"/>
        </w:rPr>
      </w:pPr>
    </w:p>
    <w:p w:rsidR="00B03710" w:rsidRPr="003926BC" w:rsidRDefault="00B03710" w:rsidP="003926BC">
      <w:pPr>
        <w:pStyle w:val="a8"/>
        <w:snapToGrid/>
        <w:rPr>
          <w:rFonts w:hint="eastAsia"/>
          <w:sz w:val="20"/>
          <w:szCs w:val="20"/>
        </w:rPr>
      </w:pPr>
    </w:p>
    <w:sectPr w:rsidR="00B03710" w:rsidRPr="003926BC" w:rsidSect="00ED0E6B">
      <w:type w:val="continuous"/>
      <w:pgSz w:w="11906" w:h="16838" w:code="9"/>
      <w:pgMar w:top="1418" w:right="1134" w:bottom="1418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77F" w:rsidRDefault="0033577F">
      <w:r>
        <w:separator/>
      </w:r>
    </w:p>
  </w:endnote>
  <w:endnote w:type="continuationSeparator" w:id="0">
    <w:p w:rsidR="0033577F" w:rsidRDefault="0033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77F" w:rsidRDefault="0033577F">
      <w:r>
        <w:separator/>
      </w:r>
    </w:p>
  </w:footnote>
  <w:footnote w:type="continuationSeparator" w:id="0">
    <w:p w:rsidR="0033577F" w:rsidRDefault="00335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5A"/>
    <w:rsid w:val="0003010F"/>
    <w:rsid w:val="00037473"/>
    <w:rsid w:val="00037CCE"/>
    <w:rsid w:val="000C1FBE"/>
    <w:rsid w:val="000E6374"/>
    <w:rsid w:val="00112E1E"/>
    <w:rsid w:val="001B5DBD"/>
    <w:rsid w:val="001F556E"/>
    <w:rsid w:val="0022535A"/>
    <w:rsid w:val="002607C9"/>
    <w:rsid w:val="00275599"/>
    <w:rsid w:val="002839B6"/>
    <w:rsid w:val="002B2D3B"/>
    <w:rsid w:val="0033577F"/>
    <w:rsid w:val="00340F7A"/>
    <w:rsid w:val="003926BC"/>
    <w:rsid w:val="00397FDE"/>
    <w:rsid w:val="003A42D5"/>
    <w:rsid w:val="003D61CF"/>
    <w:rsid w:val="003F2CD8"/>
    <w:rsid w:val="003F673C"/>
    <w:rsid w:val="00433AD6"/>
    <w:rsid w:val="00444FD7"/>
    <w:rsid w:val="00450BF6"/>
    <w:rsid w:val="00505420"/>
    <w:rsid w:val="00526DDC"/>
    <w:rsid w:val="0056503F"/>
    <w:rsid w:val="005901F0"/>
    <w:rsid w:val="005B7514"/>
    <w:rsid w:val="00642E26"/>
    <w:rsid w:val="006A5371"/>
    <w:rsid w:val="006B25C9"/>
    <w:rsid w:val="007209EE"/>
    <w:rsid w:val="0076125E"/>
    <w:rsid w:val="00771164"/>
    <w:rsid w:val="00775C9D"/>
    <w:rsid w:val="007B705C"/>
    <w:rsid w:val="007D33A0"/>
    <w:rsid w:val="007E35EF"/>
    <w:rsid w:val="007F7DC2"/>
    <w:rsid w:val="00812C2D"/>
    <w:rsid w:val="00833861"/>
    <w:rsid w:val="00863D36"/>
    <w:rsid w:val="008A0B9D"/>
    <w:rsid w:val="008D0E2F"/>
    <w:rsid w:val="0091662A"/>
    <w:rsid w:val="00927C77"/>
    <w:rsid w:val="009607E9"/>
    <w:rsid w:val="00977B2F"/>
    <w:rsid w:val="00984EBE"/>
    <w:rsid w:val="0099256E"/>
    <w:rsid w:val="009B356D"/>
    <w:rsid w:val="009E58B3"/>
    <w:rsid w:val="009F014A"/>
    <w:rsid w:val="00A24BF9"/>
    <w:rsid w:val="00A3201B"/>
    <w:rsid w:val="00A52B95"/>
    <w:rsid w:val="00A67554"/>
    <w:rsid w:val="00B03710"/>
    <w:rsid w:val="00B15FAD"/>
    <w:rsid w:val="00B33C9A"/>
    <w:rsid w:val="00B50D60"/>
    <w:rsid w:val="00BD358E"/>
    <w:rsid w:val="00CC0F7C"/>
    <w:rsid w:val="00CF2A62"/>
    <w:rsid w:val="00D679A8"/>
    <w:rsid w:val="00DD7DBC"/>
    <w:rsid w:val="00DF7867"/>
    <w:rsid w:val="00E32798"/>
    <w:rsid w:val="00E908C4"/>
    <w:rsid w:val="00EB50AA"/>
    <w:rsid w:val="00ED0E6B"/>
    <w:rsid w:val="00EE5B2F"/>
    <w:rsid w:val="00F27B01"/>
    <w:rsid w:val="00F83432"/>
    <w:rsid w:val="00FC6E57"/>
    <w:rsid w:val="00FC7361"/>
    <w:rsid w:val="00FE45C9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1E44E0"/>
  <w15:docId w15:val="{0294C8DD-86F0-47C6-B62D-D0FF89F5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1E"/>
    <w:pPr>
      <w:widowControl w:val="0"/>
      <w:snapToGrid w:val="0"/>
      <w:jc w:val="both"/>
    </w:pPr>
    <w:rPr>
      <w:rFonts w:ascii="Times New Roman" w:hAnsi="Times New Roman"/>
      <w:kern w:val="2"/>
      <w:sz w:val="22"/>
      <w:szCs w:val="22"/>
    </w:rPr>
  </w:style>
  <w:style w:type="paragraph" w:styleId="2">
    <w:name w:val="heading 2"/>
    <w:basedOn w:val="a"/>
    <w:next w:val="a"/>
    <w:link w:val="20"/>
    <w:qFormat/>
    <w:rsid w:val="00112E1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112E1E"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5C9D"/>
    <w:rPr>
      <w:rFonts w:ascii="Arial" w:eastAsia="ＭＳ ゴシック" w:hAnsi="Arial"/>
      <w:sz w:val="18"/>
      <w:szCs w:val="18"/>
    </w:rPr>
  </w:style>
  <w:style w:type="paragraph" w:customStyle="1" w:styleId="a4">
    <w:name w:val="日本語タイトル"/>
    <w:basedOn w:val="a"/>
    <w:link w:val="a5"/>
    <w:rsid w:val="00CC0F7C"/>
    <w:pPr>
      <w:jc w:val="center"/>
    </w:pPr>
  </w:style>
  <w:style w:type="paragraph" w:customStyle="1" w:styleId="a6">
    <w:name w:val="日本語著者名"/>
    <w:basedOn w:val="a"/>
    <w:rsid w:val="00CC0F7C"/>
    <w:pPr>
      <w:jc w:val="center"/>
    </w:pPr>
  </w:style>
  <w:style w:type="character" w:customStyle="1" w:styleId="20">
    <w:name w:val="見出し 2 (文字)"/>
    <w:basedOn w:val="a0"/>
    <w:link w:val="2"/>
    <w:rsid w:val="00112E1E"/>
    <w:rPr>
      <w:rFonts w:ascii="Arial" w:eastAsia="ＭＳ ゴシック" w:hAnsi="Arial"/>
      <w:b/>
      <w:kern w:val="2"/>
      <w:sz w:val="22"/>
      <w:szCs w:val="22"/>
      <w:lang w:val="en-US" w:eastAsia="ja-JP" w:bidi="ar-SA"/>
    </w:rPr>
  </w:style>
  <w:style w:type="paragraph" w:customStyle="1" w:styleId="a7">
    <w:name w:val="アブストラクト"/>
    <w:basedOn w:val="a"/>
    <w:rsid w:val="00CC0F7C"/>
    <w:rPr>
      <w:bCs/>
      <w:sz w:val="18"/>
      <w:szCs w:val="18"/>
    </w:rPr>
  </w:style>
  <w:style w:type="character" w:customStyle="1" w:styleId="30">
    <w:name w:val="見出し 3 (文字)"/>
    <w:basedOn w:val="a0"/>
    <w:link w:val="3"/>
    <w:rsid w:val="00112E1E"/>
    <w:rPr>
      <w:rFonts w:ascii="Arial" w:eastAsia="ＭＳ ゴシック" w:hAnsi="Arial"/>
      <w:b/>
      <w:kern w:val="2"/>
      <w:sz w:val="22"/>
      <w:szCs w:val="22"/>
      <w:lang w:val="en-US" w:eastAsia="ja-JP" w:bidi="ar-SA"/>
    </w:rPr>
  </w:style>
  <w:style w:type="paragraph" w:customStyle="1" w:styleId="1">
    <w:name w:val="スタイル1"/>
    <w:basedOn w:val="a"/>
    <w:rsid w:val="00112E1E"/>
  </w:style>
  <w:style w:type="paragraph" w:styleId="a8">
    <w:name w:val="Body Text"/>
    <w:basedOn w:val="a"/>
    <w:rsid w:val="00112E1E"/>
  </w:style>
  <w:style w:type="paragraph" w:customStyle="1" w:styleId="a9">
    <w:name w:val="日本語タイトル + 太字 (なし)"/>
    <w:basedOn w:val="a4"/>
    <w:link w:val="aa"/>
    <w:rsid w:val="00CC0F7C"/>
    <w:rPr>
      <w:b/>
    </w:rPr>
  </w:style>
  <w:style w:type="character" w:customStyle="1" w:styleId="a5">
    <w:name w:val="日本語タイトル (文字)"/>
    <w:basedOn w:val="a0"/>
    <w:link w:val="a4"/>
    <w:rsid w:val="00CC0F7C"/>
    <w:rPr>
      <w:rFonts w:eastAsia="ＭＳ 明朝"/>
      <w:kern w:val="2"/>
      <w:sz w:val="22"/>
      <w:szCs w:val="22"/>
      <w:lang w:val="en-US" w:eastAsia="ja-JP" w:bidi="ar-SA"/>
    </w:rPr>
  </w:style>
  <w:style w:type="character" w:customStyle="1" w:styleId="aa">
    <w:name w:val="日本語タイトル + 太字 (なし) (文字) (文字)"/>
    <w:basedOn w:val="a5"/>
    <w:link w:val="a9"/>
    <w:rsid w:val="00CC0F7C"/>
    <w:rPr>
      <w:rFonts w:eastAsia="ＭＳ 明朝"/>
      <w:b/>
      <w:kern w:val="2"/>
      <w:sz w:val="22"/>
      <w:szCs w:val="22"/>
      <w:lang w:val="en-US" w:eastAsia="ja-JP" w:bidi="ar-SA"/>
    </w:rPr>
  </w:style>
  <w:style w:type="character" w:styleId="ab">
    <w:name w:val="Hyperlink"/>
    <w:basedOn w:val="a0"/>
    <w:rsid w:val="008A0B9D"/>
    <w:rPr>
      <w:color w:val="0000FF"/>
      <w:u w:val="single"/>
    </w:rPr>
  </w:style>
  <w:style w:type="character" w:styleId="ac">
    <w:name w:val="FollowedHyperlink"/>
    <w:basedOn w:val="a0"/>
    <w:rsid w:val="008A0B9D"/>
    <w:rPr>
      <w:color w:val="800080"/>
      <w:u w:val="single"/>
    </w:rPr>
  </w:style>
  <w:style w:type="paragraph" w:styleId="ad">
    <w:name w:val="header"/>
    <w:basedOn w:val="a"/>
    <w:rsid w:val="0099256E"/>
    <w:pPr>
      <w:tabs>
        <w:tab w:val="center" w:pos="4252"/>
        <w:tab w:val="right" w:pos="8504"/>
      </w:tabs>
    </w:pPr>
  </w:style>
  <w:style w:type="paragraph" w:styleId="ae">
    <w:name w:val="footer"/>
    <w:basedOn w:val="a"/>
    <w:rsid w:val="0099256E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youra\Documents\Presentation\2016-20xx_TU\20170318&#12475;&#12521;&#21332;\&#27010;&#35201;\Template_JPN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Template_JPN.dotx</Template>
  <TotalTime>31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講演番号.doc</vt:lpstr>
      <vt:lpstr>講演番号.doc</vt:lpstr>
    </vt:vector>
  </TitlesOfParts>
  <Company>日本セラミックス協会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講演番号.doc</dc:title>
  <dc:creator>toyoura</dc:creator>
  <cp:lastModifiedBy>toyoura</cp:lastModifiedBy>
  <cp:revision>5</cp:revision>
  <cp:lastPrinted>2012-01-23T09:14:00Z</cp:lastPrinted>
  <dcterms:created xsi:type="dcterms:W3CDTF">2018-12-25T05:31:00Z</dcterms:created>
  <dcterms:modified xsi:type="dcterms:W3CDTF">2018-12-25T06:03:00Z</dcterms:modified>
  <cp:category>秋季シンポジウム 要旨テンプレート</cp:category>
</cp:coreProperties>
</file>