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8E1" w14:textId="0FC28002" w:rsidR="00FE45C9" w:rsidRDefault="00E61711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>日本語タイトル</w:t>
      </w:r>
      <w:r w:rsidR="009E58B3" w:rsidRPr="007209EE">
        <w:rPr>
          <w:rFonts w:ascii="Arial" w:eastAsia="ＭＳ ゴシック" w:hAnsi="ＭＳ ゴシック" w:cs="Arial"/>
          <w:sz w:val="24"/>
          <w:szCs w:val="24"/>
        </w:rPr>
        <w:t>（</w:t>
      </w:r>
      <w:r w:rsidR="0099256E" w:rsidRPr="007209EE">
        <w:rPr>
          <w:rFonts w:ascii="Arial" w:eastAsia="ＭＳ ゴシック" w:hAnsi="Arial" w:cs="Arial"/>
          <w:sz w:val="24"/>
          <w:szCs w:val="24"/>
        </w:rPr>
        <w:t>1</w:t>
      </w:r>
      <w:r w:rsidR="007209EE">
        <w:rPr>
          <w:rFonts w:ascii="Arial" w:eastAsia="ＭＳ ゴシック" w:hAnsi="Arial" w:cs="Arial" w:hint="eastAsia"/>
          <w:sz w:val="24"/>
          <w:szCs w:val="24"/>
        </w:rPr>
        <w:t xml:space="preserve">2 </w:t>
      </w:r>
      <w:proofErr w:type="spellStart"/>
      <w:r w:rsidR="0099256E" w:rsidRPr="007209EE">
        <w:rPr>
          <w:rFonts w:ascii="Arial" w:eastAsia="ＭＳ ゴシック" w:hAnsi="Arial" w:cs="Arial"/>
          <w:sz w:val="24"/>
          <w:szCs w:val="24"/>
        </w:rPr>
        <w:t>pt</w:t>
      </w:r>
      <w:proofErr w:type="spellEnd"/>
      <w:r w:rsidR="007B705C" w:rsidRPr="007209EE">
        <w:rPr>
          <w:rFonts w:ascii="Arial" w:eastAsia="ＭＳ ゴシック" w:hAnsi="Arial" w:cs="Arial" w:hint="eastAsia"/>
          <w:sz w:val="24"/>
          <w:szCs w:val="24"/>
        </w:rPr>
        <w:t>・ボールド</w:t>
      </w:r>
      <w:r w:rsidR="009E58B3" w:rsidRPr="007209EE">
        <w:rPr>
          <w:rFonts w:ascii="Arial" w:eastAsia="ＭＳ ゴシック" w:hAnsi="ＭＳ ゴシック" w:cs="Arial"/>
          <w:sz w:val="24"/>
          <w:szCs w:val="24"/>
        </w:rPr>
        <w:t>）</w:t>
      </w:r>
    </w:p>
    <w:p w14:paraId="0FF8E1F4" w14:textId="40FB9396" w:rsidR="00E61711" w:rsidRDefault="00E61711" w:rsidP="00CC0F7C">
      <w:pPr>
        <w:pStyle w:val="a9"/>
        <w:rPr>
          <w:rFonts w:ascii="Arial" w:eastAsia="ＭＳ ゴシック" w:hAnsi="ＭＳ ゴシック" w:cs="Arial" w:hint="eastAsia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>T</w:t>
      </w:r>
      <w:r>
        <w:rPr>
          <w:rFonts w:ascii="Arial" w:eastAsia="ＭＳ ゴシック" w:hAnsi="ＭＳ ゴシック" w:cs="Arial"/>
          <w:sz w:val="24"/>
          <w:szCs w:val="24"/>
        </w:rPr>
        <w:t>itle in English</w:t>
      </w:r>
    </w:p>
    <w:p w14:paraId="3FC8DDD1" w14:textId="77777777" w:rsidR="000C1FBE" w:rsidRPr="007209EE" w:rsidRDefault="000C1FBE" w:rsidP="00812C2D">
      <w:pPr>
        <w:pStyle w:val="a9"/>
        <w:jc w:val="both"/>
        <w:rPr>
          <w:rFonts w:ascii="Arial" w:eastAsia="ＭＳ ゴシック" w:hAnsi="Arial" w:cs="Arial"/>
          <w:sz w:val="24"/>
          <w:szCs w:val="24"/>
        </w:rPr>
      </w:pPr>
    </w:p>
    <w:p w14:paraId="17F2643F" w14:textId="77777777" w:rsidR="007209EE" w:rsidRPr="003926BC" w:rsidRDefault="009E58B3" w:rsidP="00CC0F7C">
      <w:pPr>
        <w:pStyle w:val="a6"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）</w:t>
      </w:r>
      <w:r w:rsidR="0099256E" w:rsidRPr="003926BC">
        <w:rPr>
          <w:rFonts w:hint="eastAsia"/>
          <w:sz w:val="20"/>
          <w:szCs w:val="20"/>
        </w:rPr>
        <w:t>○</w:t>
      </w:r>
      <w:r w:rsidRPr="003926BC">
        <w:rPr>
          <w:rFonts w:hint="eastAsia"/>
          <w:sz w:val="20"/>
          <w:szCs w:val="20"/>
        </w:rPr>
        <w:t>著者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・著者</w:t>
      </w:r>
      <w:r w:rsidRPr="003926BC">
        <w:rPr>
          <w:rFonts w:hint="eastAsia"/>
          <w:sz w:val="20"/>
          <w:szCs w:val="20"/>
        </w:rPr>
        <w:t>2</w:t>
      </w:r>
      <w:r w:rsidR="00B03710" w:rsidRPr="003926BC">
        <w:rPr>
          <w:rFonts w:hint="eastAsia"/>
          <w:sz w:val="20"/>
          <w:szCs w:val="20"/>
        </w:rPr>
        <w:t>・・・</w:t>
      </w: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2</w:t>
      </w:r>
      <w:r w:rsidRPr="003926BC">
        <w:rPr>
          <w:rFonts w:hint="eastAsia"/>
          <w:sz w:val="20"/>
          <w:szCs w:val="20"/>
        </w:rPr>
        <w:t>）著者</w:t>
      </w:r>
      <w:r w:rsidRPr="003926BC">
        <w:rPr>
          <w:rFonts w:hint="eastAsia"/>
          <w:sz w:val="20"/>
          <w:szCs w:val="20"/>
        </w:rPr>
        <w:t>3</w:t>
      </w:r>
      <w:r w:rsidRPr="003926BC">
        <w:rPr>
          <w:rFonts w:hint="eastAsia"/>
          <w:sz w:val="20"/>
          <w:szCs w:val="20"/>
        </w:rPr>
        <w:t>・・・</w:t>
      </w:r>
    </w:p>
    <w:p w14:paraId="48FC816E" w14:textId="77777777" w:rsidR="00B03710" w:rsidRPr="003926BC" w:rsidRDefault="00B03710" w:rsidP="003926BC">
      <w:pPr>
        <w:pStyle w:val="a7"/>
        <w:snapToGrid/>
        <w:rPr>
          <w:sz w:val="20"/>
          <w:szCs w:val="20"/>
        </w:rPr>
      </w:pPr>
    </w:p>
    <w:p w14:paraId="19FE29D0" w14:textId="77777777" w:rsidR="00A52B95" w:rsidRPr="003926BC" w:rsidRDefault="00A52B95" w:rsidP="003926BC">
      <w:pPr>
        <w:snapToGrid/>
        <w:rPr>
          <w:sz w:val="20"/>
          <w:szCs w:val="20"/>
        </w:rPr>
        <w:sectPr w:rsidR="00A52B95" w:rsidRPr="003926BC" w:rsidSect="00CF2A62">
          <w:pgSz w:w="11906" w:h="16838" w:code="9"/>
          <w:pgMar w:top="1440" w:right="1080" w:bottom="1440" w:left="1080" w:header="851" w:footer="992" w:gutter="0"/>
          <w:cols w:space="425"/>
          <w:docGrid w:type="lines" w:linePitch="340"/>
        </w:sectPr>
      </w:pPr>
    </w:p>
    <w:p w14:paraId="4696C3AA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【緒言】</w:t>
      </w:r>
    </w:p>
    <w:p w14:paraId="20DD25F4" w14:textId="77777777" w:rsidR="00A67554" w:rsidRPr="003926BC" w:rsidRDefault="009E58B3" w:rsidP="003926BC">
      <w:pPr>
        <w:pStyle w:val="a8"/>
        <w:snapToGrid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日本語本文（</w:t>
      </w:r>
      <w:r w:rsidRPr="003926BC">
        <w:rPr>
          <w:rFonts w:hint="eastAsia"/>
          <w:sz w:val="20"/>
          <w:szCs w:val="20"/>
        </w:rPr>
        <w:t>1</w:t>
      </w:r>
      <w:r w:rsidR="007209EE" w:rsidRPr="003926BC">
        <w:rPr>
          <w:rFonts w:hint="eastAsia"/>
          <w:sz w:val="20"/>
          <w:szCs w:val="20"/>
        </w:rPr>
        <w:t>0</w:t>
      </w:r>
      <w:r w:rsidR="00B33C9A" w:rsidRPr="003926BC">
        <w:rPr>
          <w:rFonts w:hint="eastAsia"/>
          <w:sz w:val="20"/>
          <w:szCs w:val="20"/>
        </w:rPr>
        <w:t xml:space="preserve"> </w:t>
      </w:r>
      <w:proofErr w:type="spellStart"/>
      <w:r w:rsidRPr="003926BC">
        <w:rPr>
          <w:rFonts w:hint="eastAsia"/>
          <w:sz w:val="20"/>
          <w:szCs w:val="20"/>
        </w:rPr>
        <w:t>pt</w:t>
      </w:r>
      <w:proofErr w:type="spellEnd"/>
      <w:r w:rsidRPr="003926BC">
        <w:rPr>
          <w:rFonts w:hint="eastAsia"/>
          <w:sz w:val="20"/>
          <w:szCs w:val="20"/>
        </w:rPr>
        <w:t>)</w:t>
      </w:r>
      <w:r w:rsidR="00A67554" w:rsidRPr="003926BC">
        <w:rPr>
          <w:rFonts w:hint="eastAsia"/>
          <w:sz w:val="20"/>
          <w:szCs w:val="20"/>
        </w:rPr>
        <w:t xml:space="preserve"> </w:t>
      </w:r>
    </w:p>
    <w:p w14:paraId="5F05C945" w14:textId="77777777" w:rsidR="0076125E" w:rsidRPr="003926BC" w:rsidRDefault="0076125E" w:rsidP="003926BC">
      <w:pPr>
        <w:pStyle w:val="a8"/>
        <w:snapToGrid/>
        <w:rPr>
          <w:sz w:val="20"/>
          <w:szCs w:val="20"/>
        </w:rPr>
      </w:pPr>
    </w:p>
    <w:p w14:paraId="7C074EC7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F662C04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4DB37BE1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79A44C30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【実験方法】</w:t>
      </w:r>
    </w:p>
    <w:p w14:paraId="2F0BCB65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7286A234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2098DCB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391639D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6BA740B8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【結果および考察】</w:t>
      </w:r>
    </w:p>
    <w:p w14:paraId="0A6AC603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D3B1B9C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1F9F0431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270A172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sectPr w:rsidR="00B03710" w:rsidRPr="003926BC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D16A" w14:textId="77777777" w:rsidR="00EF5D25" w:rsidRDefault="00EF5D25">
      <w:r>
        <w:separator/>
      </w:r>
    </w:p>
  </w:endnote>
  <w:endnote w:type="continuationSeparator" w:id="0">
    <w:p w14:paraId="0FA4170B" w14:textId="77777777" w:rsidR="00EF5D25" w:rsidRDefault="00EF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3A7C" w14:textId="77777777" w:rsidR="00EF5D25" w:rsidRDefault="00EF5D25">
      <w:r>
        <w:separator/>
      </w:r>
    </w:p>
  </w:footnote>
  <w:footnote w:type="continuationSeparator" w:id="0">
    <w:p w14:paraId="592AC1CB" w14:textId="77777777" w:rsidR="00EF5D25" w:rsidRDefault="00EF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5A"/>
    <w:rsid w:val="0003010F"/>
    <w:rsid w:val="00037473"/>
    <w:rsid w:val="00037CCE"/>
    <w:rsid w:val="000C1FBE"/>
    <w:rsid w:val="000E6374"/>
    <w:rsid w:val="00112E1E"/>
    <w:rsid w:val="001B5DBD"/>
    <w:rsid w:val="001F556E"/>
    <w:rsid w:val="0022535A"/>
    <w:rsid w:val="002607C9"/>
    <w:rsid w:val="00275599"/>
    <w:rsid w:val="002839B6"/>
    <w:rsid w:val="002B2D3B"/>
    <w:rsid w:val="0033577F"/>
    <w:rsid w:val="00340F7A"/>
    <w:rsid w:val="003926BC"/>
    <w:rsid w:val="00397FDE"/>
    <w:rsid w:val="003A42D5"/>
    <w:rsid w:val="003D61CF"/>
    <w:rsid w:val="003F2CD8"/>
    <w:rsid w:val="003F673C"/>
    <w:rsid w:val="00433AD6"/>
    <w:rsid w:val="00444FD7"/>
    <w:rsid w:val="00450BF6"/>
    <w:rsid w:val="00505420"/>
    <w:rsid w:val="00526DDC"/>
    <w:rsid w:val="0056503F"/>
    <w:rsid w:val="005901F0"/>
    <w:rsid w:val="005B7514"/>
    <w:rsid w:val="00642E26"/>
    <w:rsid w:val="006A5371"/>
    <w:rsid w:val="006B25C9"/>
    <w:rsid w:val="007209EE"/>
    <w:rsid w:val="0076125E"/>
    <w:rsid w:val="00771164"/>
    <w:rsid w:val="00775C9D"/>
    <w:rsid w:val="007B705C"/>
    <w:rsid w:val="007D33A0"/>
    <w:rsid w:val="007E35EF"/>
    <w:rsid w:val="007F7DC2"/>
    <w:rsid w:val="00812C2D"/>
    <w:rsid w:val="00833861"/>
    <w:rsid w:val="00863D36"/>
    <w:rsid w:val="008A0B9D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52B95"/>
    <w:rsid w:val="00A67554"/>
    <w:rsid w:val="00B03710"/>
    <w:rsid w:val="00B15FAD"/>
    <w:rsid w:val="00B33C9A"/>
    <w:rsid w:val="00B50D60"/>
    <w:rsid w:val="00BD358E"/>
    <w:rsid w:val="00CC0F7C"/>
    <w:rsid w:val="00CF2A62"/>
    <w:rsid w:val="00D679A8"/>
    <w:rsid w:val="00DD7DBC"/>
    <w:rsid w:val="00DF7867"/>
    <w:rsid w:val="00E32798"/>
    <w:rsid w:val="00E61711"/>
    <w:rsid w:val="00E908C4"/>
    <w:rsid w:val="00EB50AA"/>
    <w:rsid w:val="00ED0E6B"/>
    <w:rsid w:val="00EE5B2F"/>
    <w:rsid w:val="00EF5D25"/>
    <w:rsid w:val="00F27B01"/>
    <w:rsid w:val="00F83432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A502E"/>
  <w15:docId w15:val="{0294C8DD-86F0-47C6-B62D-D0FF89F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youra\Documents\Presentation\2016-20xx_TU\20170318&#12475;&#12521;&#21332;\&#27010;&#35201;\Template_JP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C:\Users\toyoura\Documents\Presentation\2016-20xx_TU\20170318セラ協\概要\Template_JPN.dotx</Template>
  <TotalTime>32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toyoura</dc:creator>
  <cp:lastModifiedBy>KASAMATSU Shusuke</cp:lastModifiedBy>
  <cp:revision>6</cp:revision>
  <cp:lastPrinted>2012-01-23T09:14:00Z</cp:lastPrinted>
  <dcterms:created xsi:type="dcterms:W3CDTF">2018-12-25T05:31:00Z</dcterms:created>
  <dcterms:modified xsi:type="dcterms:W3CDTF">2023-05-10T13:16:00Z</dcterms:modified>
  <cp:category>秋季シンポジウム 要旨テンプレート</cp:category>
</cp:coreProperties>
</file>